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DB3B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43001-149/2020-1</w:t>
            </w:r>
            <w:r w:rsidR="00B8648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B86486" w:rsidP="00C42C3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C42C31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E813F4" w:rsidRPr="00753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537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53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537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53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537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53705">
        <w:tc>
          <w:tcPr>
            <w:tcW w:w="9288" w:type="dxa"/>
          </w:tcPr>
          <w:p w:rsidR="00E813F4" w:rsidRPr="00753705" w:rsidRDefault="0041290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53705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7537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7537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12903" w:rsidRPr="00753705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53705"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A-36/20, datum objave: 20.05.2020</w:t>
      </w:r>
    </w:p>
    <w:p w:rsidR="00E813F4" w:rsidRPr="00DB3BF2" w:rsidRDefault="00DB3BF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86486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C42C31"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412903"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B86486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90689C" w:rsidRPr="00DB3B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86486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:rsidR="00E813F4" w:rsidRPr="00B864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86486">
        <w:rPr>
          <w:rFonts w:ascii="Tahoma" w:hAnsi="Tahoma" w:cs="Tahoma"/>
          <w:b/>
          <w:szCs w:val="20"/>
        </w:rPr>
        <w:t>Vprašanje:</w:t>
      </w:r>
    </w:p>
    <w:p w:rsidR="00E813F4" w:rsidRPr="00B86486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B3BF2" w:rsidRPr="00B86486" w:rsidRDefault="00B86486" w:rsidP="0041290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86486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B86486">
        <w:rPr>
          <w:rFonts w:ascii="Tahoma" w:hAnsi="Tahoma" w:cs="Tahoma"/>
          <w:color w:val="333333"/>
          <w:szCs w:val="20"/>
        </w:rPr>
        <w:br/>
      </w:r>
      <w:r w:rsidRPr="00B86486">
        <w:rPr>
          <w:rFonts w:ascii="Tahoma" w:hAnsi="Tahoma" w:cs="Tahoma"/>
          <w:color w:val="333333"/>
          <w:szCs w:val="20"/>
        </w:rPr>
        <w:br/>
      </w:r>
      <w:r w:rsidRPr="00B86486">
        <w:rPr>
          <w:rFonts w:ascii="Tahoma" w:hAnsi="Tahoma" w:cs="Tahoma"/>
          <w:color w:val="333333"/>
          <w:szCs w:val="20"/>
        </w:rPr>
        <w:br/>
      </w:r>
      <w:r w:rsidRPr="00B86486">
        <w:rPr>
          <w:rFonts w:ascii="Tahoma" w:hAnsi="Tahoma" w:cs="Tahoma"/>
          <w:color w:val="333333"/>
          <w:szCs w:val="20"/>
          <w:shd w:val="clear" w:color="auto" w:fill="FFFFFF"/>
        </w:rPr>
        <w:t>V popisih del Popis del - S1; zavihek: CS-1.odsek, je navedena izdelava 4 kos temeljev za kandelabre ni pa specificiranih kandelabrov in svetil. Ali se izdelajo samo temelji brez dobave in postavitve opreme?</w:t>
      </w:r>
      <w:r w:rsidRPr="00B86486">
        <w:rPr>
          <w:rFonts w:ascii="Tahoma" w:hAnsi="Tahoma" w:cs="Tahoma"/>
          <w:color w:val="333333"/>
          <w:szCs w:val="20"/>
        </w:rPr>
        <w:br/>
      </w:r>
      <w:r w:rsidRPr="00B86486">
        <w:rPr>
          <w:rFonts w:ascii="Tahoma" w:hAnsi="Tahoma" w:cs="Tahoma"/>
          <w:color w:val="333333"/>
          <w:szCs w:val="20"/>
        </w:rPr>
        <w:br/>
      </w:r>
      <w:r w:rsidRPr="00B86486">
        <w:rPr>
          <w:rFonts w:ascii="Tahoma" w:hAnsi="Tahoma" w:cs="Tahoma"/>
          <w:color w:val="333333"/>
          <w:szCs w:val="20"/>
          <w:shd w:val="clear" w:color="auto" w:fill="FFFFFF"/>
        </w:rPr>
        <w:t>Hvala in lepo pozdravljeni.</w:t>
      </w:r>
    </w:p>
    <w:p w:rsidR="00DB3BF2" w:rsidRPr="00B86486" w:rsidRDefault="00DB3BF2" w:rsidP="0041290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42C31" w:rsidRPr="00B86486" w:rsidRDefault="00C42C31" w:rsidP="0041290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B86486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86486">
        <w:rPr>
          <w:rFonts w:ascii="Tahoma" w:hAnsi="Tahoma" w:cs="Tahoma"/>
          <w:b/>
          <w:szCs w:val="20"/>
        </w:rPr>
        <w:t>Odgovor:</w:t>
      </w:r>
    </w:p>
    <w:p w:rsidR="00367CE6" w:rsidRPr="003C57D8" w:rsidRDefault="00367CE6" w:rsidP="00E813F4">
      <w:pPr>
        <w:pStyle w:val="Telobesedila2"/>
        <w:rPr>
          <w:rFonts w:ascii="Tahoma" w:hAnsi="Tahoma" w:cs="Tahoma"/>
          <w:b/>
          <w:szCs w:val="20"/>
        </w:rPr>
      </w:pPr>
    </w:p>
    <w:p w:rsidR="003C57D8" w:rsidRPr="003C57D8" w:rsidRDefault="003C57D8" w:rsidP="003C57D8">
      <w:pPr>
        <w:rPr>
          <w:rFonts w:ascii="Tahoma" w:hAnsi="Tahoma" w:cs="Tahoma"/>
          <w:sz w:val="20"/>
          <w:szCs w:val="20"/>
        </w:rPr>
      </w:pPr>
      <w:r w:rsidRPr="003C57D8">
        <w:rPr>
          <w:rFonts w:ascii="Tahoma" w:hAnsi="Tahoma" w:cs="Tahoma"/>
          <w:sz w:val="20"/>
          <w:szCs w:val="20"/>
        </w:rPr>
        <w:t>Na 1 odseku CR že obstaja in je predvidena le prestavitev 1 svetilke in postavitev 3 dodatnih temeljev s pripadajočo kabelsko kanalizacijo. Postavitev novih svetilk v tem projektu ni predvidena.</w:t>
      </w:r>
    </w:p>
    <w:p w:rsidR="00556816" w:rsidRPr="003C57D8" w:rsidRDefault="00556816">
      <w:pPr>
        <w:rPr>
          <w:rFonts w:ascii="Tahoma" w:hAnsi="Tahoma" w:cs="Tahoma"/>
          <w:sz w:val="20"/>
          <w:szCs w:val="20"/>
        </w:rPr>
      </w:pPr>
    </w:p>
    <w:sectPr w:rsidR="00556816" w:rsidRPr="003C5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A99" w:rsidRDefault="00A25A99">
      <w:r>
        <w:separator/>
      </w:r>
    </w:p>
  </w:endnote>
  <w:endnote w:type="continuationSeparator" w:id="0">
    <w:p w:rsidR="00A25A99" w:rsidRDefault="00A2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5370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D799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A99" w:rsidRDefault="00A25A99">
      <w:r>
        <w:separator/>
      </w:r>
    </w:p>
  </w:footnote>
  <w:footnote w:type="continuationSeparator" w:id="0">
    <w:p w:rsidR="00A25A99" w:rsidRDefault="00A2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903" w:rsidRDefault="0041290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4129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03"/>
    <w:rsid w:val="000213BA"/>
    <w:rsid w:val="000646A9"/>
    <w:rsid w:val="00092638"/>
    <w:rsid w:val="0012032B"/>
    <w:rsid w:val="0017250F"/>
    <w:rsid w:val="001836BB"/>
    <w:rsid w:val="0018612D"/>
    <w:rsid w:val="001D7998"/>
    <w:rsid w:val="00216549"/>
    <w:rsid w:val="002507C2"/>
    <w:rsid w:val="00290551"/>
    <w:rsid w:val="00292DE5"/>
    <w:rsid w:val="002C210B"/>
    <w:rsid w:val="003133A6"/>
    <w:rsid w:val="003560E2"/>
    <w:rsid w:val="00357678"/>
    <w:rsid w:val="003579C0"/>
    <w:rsid w:val="00367CE6"/>
    <w:rsid w:val="003C57D8"/>
    <w:rsid w:val="00412903"/>
    <w:rsid w:val="00424A5A"/>
    <w:rsid w:val="00426561"/>
    <w:rsid w:val="0044323F"/>
    <w:rsid w:val="004B34B5"/>
    <w:rsid w:val="0055606A"/>
    <w:rsid w:val="00556816"/>
    <w:rsid w:val="005A3A27"/>
    <w:rsid w:val="005D57F6"/>
    <w:rsid w:val="0060104E"/>
    <w:rsid w:val="006055F4"/>
    <w:rsid w:val="00634B0D"/>
    <w:rsid w:val="00637BE6"/>
    <w:rsid w:val="006471CC"/>
    <w:rsid w:val="00711D7C"/>
    <w:rsid w:val="00753705"/>
    <w:rsid w:val="00777ED4"/>
    <w:rsid w:val="00790654"/>
    <w:rsid w:val="00804427"/>
    <w:rsid w:val="00886072"/>
    <w:rsid w:val="00890C20"/>
    <w:rsid w:val="008B5CC9"/>
    <w:rsid w:val="008E0904"/>
    <w:rsid w:val="0090689C"/>
    <w:rsid w:val="009B1FD9"/>
    <w:rsid w:val="00A05C73"/>
    <w:rsid w:val="00A17575"/>
    <w:rsid w:val="00A25A99"/>
    <w:rsid w:val="00A61152"/>
    <w:rsid w:val="00A86D72"/>
    <w:rsid w:val="00AD3747"/>
    <w:rsid w:val="00AF2F29"/>
    <w:rsid w:val="00B86486"/>
    <w:rsid w:val="00BF1294"/>
    <w:rsid w:val="00C17C97"/>
    <w:rsid w:val="00C414FC"/>
    <w:rsid w:val="00C42C31"/>
    <w:rsid w:val="00CB2EB0"/>
    <w:rsid w:val="00CF0B55"/>
    <w:rsid w:val="00D63CA6"/>
    <w:rsid w:val="00DA394B"/>
    <w:rsid w:val="00DB3BF2"/>
    <w:rsid w:val="00DB7CDA"/>
    <w:rsid w:val="00DC1B0F"/>
    <w:rsid w:val="00E1386E"/>
    <w:rsid w:val="00E13C96"/>
    <w:rsid w:val="00E51016"/>
    <w:rsid w:val="00E66D5B"/>
    <w:rsid w:val="00E813F4"/>
    <w:rsid w:val="00E950BE"/>
    <w:rsid w:val="00EA1375"/>
    <w:rsid w:val="00EB4D2A"/>
    <w:rsid w:val="00EB70BE"/>
    <w:rsid w:val="00EF25AD"/>
    <w:rsid w:val="00FA1E40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A8521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950B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Petra Hromc</cp:lastModifiedBy>
  <cp:revision>3</cp:revision>
  <cp:lastPrinted>2020-06-09T07:27:00Z</cp:lastPrinted>
  <dcterms:created xsi:type="dcterms:W3CDTF">2020-06-09T11:02:00Z</dcterms:created>
  <dcterms:modified xsi:type="dcterms:W3CDTF">2020-06-09T11:03:00Z</dcterms:modified>
</cp:coreProperties>
</file>